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1" w:rsidRDefault="007B669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AA782" wp14:editId="2AB8C9D2">
                <wp:simplePos x="0" y="0"/>
                <wp:positionH relativeFrom="page">
                  <wp:posOffset>4229100</wp:posOffset>
                </wp:positionH>
                <wp:positionV relativeFrom="page">
                  <wp:posOffset>2179320</wp:posOffset>
                </wp:positionV>
                <wp:extent cx="2533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45446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71.6pt;width:19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ql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" filled="f" stroked="f">
                <v:textbox inset="0,0,0,0">
                  <w:txbxContent>
                    <w:p w:rsidR="00DC1901" w:rsidRDefault="0045446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10B01" wp14:editId="6D7FF6CF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400425" cy="144780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о предоставлении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proofErr w:type="gramStart"/>
                            <w:r w:rsidRPr="00FB0479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proofErr w:type="gramEnd"/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 земельного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участка с кадастровым номером </w:t>
                            </w:r>
                          </w:p>
                          <w:p w:rsidR="004B4147" w:rsidRDefault="00AB5725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B5725">
                              <w:rPr>
                                <w:b/>
                                <w:szCs w:val="28"/>
                              </w:rPr>
                              <w:t>59:32:1750001:1127</w:t>
                            </w:r>
                            <w:r w:rsidR="004B4147" w:rsidRPr="00FB0479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>по адресу: Пермский край,</w:t>
                            </w:r>
                          </w:p>
                          <w:p w:rsidR="00AB5725" w:rsidRDefault="004B4147" w:rsidP="00AB57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r w:rsidR="00AB5725" w:rsidRPr="00AB5725">
                              <w:rPr>
                                <w:b/>
                                <w:szCs w:val="28"/>
                              </w:rPr>
                              <w:t>Савинское с/</w:t>
                            </w:r>
                            <w:proofErr w:type="gramStart"/>
                            <w:r w:rsidR="00AB5725" w:rsidRPr="00AB5725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AB5725" w:rsidRPr="00AB5725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B4147" w:rsidRDefault="00AB5725" w:rsidP="00AB5725">
                            <w:pPr>
                              <w:spacing w:line="240" w:lineRule="exact"/>
                            </w:pPr>
                            <w:r w:rsidRPr="00AB5725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Pr="00AB5725">
                              <w:rPr>
                                <w:b/>
                                <w:szCs w:val="28"/>
                              </w:rPr>
                              <w:t>Ванюки</w:t>
                            </w:r>
                            <w:proofErr w:type="spellEnd"/>
                            <w:r w:rsidRPr="00AB5725">
                              <w:rPr>
                                <w:b/>
                                <w:szCs w:val="28"/>
                              </w:rPr>
                              <w:t>, Шоссейный въезд</w:t>
                            </w:r>
                          </w:p>
                          <w:p w:rsidR="00DC1901" w:rsidRDefault="00DC190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10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3.5pt;margin-top:229.35pt;width:267.7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" filled="f" stroked="f">
                <v:textbox inset="0,0,0,0">
                  <w:txbxContent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о предоставлении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условно разрешенный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r w:rsidRPr="00FB0479">
                        <w:rPr>
                          <w:b/>
                          <w:szCs w:val="28"/>
                        </w:rPr>
                        <w:t xml:space="preserve">для земельного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участка с кадастровым номером </w:t>
                      </w:r>
                    </w:p>
                    <w:p w:rsidR="004B4147" w:rsidRDefault="00AB5725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B5725">
                        <w:rPr>
                          <w:b/>
                          <w:szCs w:val="28"/>
                        </w:rPr>
                        <w:t>59:32:1750001:1127</w:t>
                      </w:r>
                      <w:r w:rsidR="004B4147" w:rsidRPr="00FB0479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по адресу: Пермский край,</w:t>
                      </w:r>
                    </w:p>
                    <w:p w:rsidR="00AB5725" w:rsidRDefault="004B4147" w:rsidP="00AB57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r w:rsidR="00AB5725" w:rsidRPr="00AB5725">
                        <w:rPr>
                          <w:b/>
                          <w:szCs w:val="28"/>
                        </w:rPr>
                        <w:t xml:space="preserve">Савинское с/п, </w:t>
                      </w:r>
                    </w:p>
                    <w:p w:rsidR="004B4147" w:rsidRDefault="00AB5725" w:rsidP="00AB5725">
                      <w:pPr>
                        <w:spacing w:line="240" w:lineRule="exact"/>
                      </w:pPr>
                      <w:r w:rsidRPr="00AB5725">
                        <w:rPr>
                          <w:b/>
                          <w:szCs w:val="28"/>
                        </w:rPr>
                        <w:t>д. Ванюки, Шоссейный въезд</w:t>
                      </w:r>
                    </w:p>
                    <w:p w:rsidR="00DC1901" w:rsidRDefault="00DC1901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45446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45446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DC190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0F737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Default="004B4147" w:rsidP="004B4147">
      <w:pPr>
        <w:rPr>
          <w:szCs w:val="28"/>
        </w:rPr>
      </w:pPr>
    </w:p>
    <w:p w:rsidR="003D4E97" w:rsidRDefault="003D4E97" w:rsidP="004B4147">
      <w:pPr>
        <w:rPr>
          <w:szCs w:val="28"/>
        </w:rPr>
      </w:pP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</w:t>
      </w:r>
      <w:proofErr w:type="gramEnd"/>
      <w:r w:rsidRPr="00322A29">
        <w:t xml:space="preserve"> редакции от 28.06.2018 № 327)</w:t>
      </w:r>
      <w:r w:rsidRPr="00F3585D">
        <w:t xml:space="preserve">, </w:t>
      </w:r>
      <w:r w:rsidR="00745A9D" w:rsidRPr="00745A9D">
        <w:t xml:space="preserve">на основании </w:t>
      </w:r>
      <w:proofErr w:type="gramStart"/>
      <w:r w:rsidR="00745A9D" w:rsidRPr="00745A9D">
        <w:t>письма комитета имущественных отношений администрации Пермского муниципального района</w:t>
      </w:r>
      <w:proofErr w:type="gramEnd"/>
      <w:r w:rsidR="00745A9D" w:rsidRPr="00745A9D">
        <w:t xml:space="preserve"> от </w:t>
      </w:r>
      <w:r w:rsidR="00745A9D">
        <w:t>18</w:t>
      </w:r>
      <w:r w:rsidR="00745A9D" w:rsidRPr="00745A9D">
        <w:t>.0</w:t>
      </w:r>
      <w:r w:rsidR="00745A9D">
        <w:t>6</w:t>
      </w:r>
      <w:r w:rsidR="00745A9D" w:rsidRPr="00745A9D">
        <w:t>.2020 № СЭД-2020-299-01-01-13-1</w:t>
      </w:r>
      <w:r w:rsidR="00745A9D">
        <w:t>44</w:t>
      </w:r>
      <w:r w:rsidRPr="00F3585D">
        <w:t xml:space="preserve"> </w:t>
      </w: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FE5C8F" w:rsidRPr="00FE5C8F" w:rsidRDefault="004B4147" w:rsidP="00C851DD">
      <w:pPr>
        <w:numPr>
          <w:ilvl w:val="0"/>
          <w:numId w:val="1"/>
        </w:numPr>
        <w:suppressAutoHyphens/>
        <w:spacing w:line="360" w:lineRule="exact"/>
        <w:ind w:left="0" w:firstLine="720"/>
        <w:jc w:val="both"/>
      </w:pPr>
      <w:r w:rsidRPr="00FE5C8F">
        <w:rPr>
          <w:szCs w:val="28"/>
        </w:rPr>
        <w:t xml:space="preserve">Провести </w:t>
      </w:r>
      <w:r w:rsidR="00571888" w:rsidRPr="00FE5C8F">
        <w:rPr>
          <w:szCs w:val="28"/>
        </w:rPr>
        <w:t>21</w:t>
      </w:r>
      <w:r w:rsidRPr="00FE5C8F">
        <w:rPr>
          <w:color w:val="000000"/>
          <w:szCs w:val="28"/>
        </w:rPr>
        <w:t xml:space="preserve"> </w:t>
      </w:r>
      <w:r w:rsidR="00FD6902" w:rsidRPr="00FE5C8F">
        <w:rPr>
          <w:color w:val="000000"/>
          <w:szCs w:val="28"/>
        </w:rPr>
        <w:t>ию</w:t>
      </w:r>
      <w:r w:rsidR="00571888" w:rsidRPr="00FE5C8F">
        <w:rPr>
          <w:color w:val="000000"/>
          <w:szCs w:val="28"/>
        </w:rPr>
        <w:t>ля</w:t>
      </w:r>
      <w:r w:rsidRPr="00FE5C8F">
        <w:rPr>
          <w:color w:val="000000"/>
          <w:szCs w:val="28"/>
        </w:rPr>
        <w:t xml:space="preserve"> 2020 года</w:t>
      </w:r>
      <w:r w:rsidRPr="00FE5C8F">
        <w:rPr>
          <w:szCs w:val="28"/>
        </w:rPr>
        <w:t xml:space="preserve"> в </w:t>
      </w:r>
      <w:r w:rsidRPr="00FE5C8F">
        <w:rPr>
          <w:color w:val="000000"/>
          <w:szCs w:val="28"/>
        </w:rPr>
        <w:t>16</w:t>
      </w:r>
      <w:r w:rsidR="003D4E97" w:rsidRPr="00FE5C8F">
        <w:rPr>
          <w:color w:val="000000"/>
          <w:szCs w:val="28"/>
        </w:rPr>
        <w:t>:</w:t>
      </w:r>
      <w:r w:rsidR="00571888" w:rsidRPr="00FE5C8F">
        <w:rPr>
          <w:color w:val="000000"/>
          <w:szCs w:val="28"/>
        </w:rPr>
        <w:t>1</w:t>
      </w:r>
      <w:r w:rsidRPr="00FE5C8F">
        <w:rPr>
          <w:color w:val="000000"/>
          <w:szCs w:val="28"/>
        </w:rPr>
        <w:t>0</w:t>
      </w:r>
      <w:r w:rsidRPr="00FE5C8F">
        <w:rPr>
          <w:szCs w:val="28"/>
        </w:rPr>
        <w:t xml:space="preserve"> часов по адресу: </w:t>
      </w:r>
      <w:proofErr w:type="gramStart"/>
      <w:r w:rsidRPr="00FE5C8F">
        <w:rPr>
          <w:color w:val="000000"/>
          <w:szCs w:val="28"/>
        </w:rPr>
        <w:t xml:space="preserve">Пермский край, Пермский район, </w:t>
      </w:r>
      <w:r w:rsidR="00745A9D" w:rsidRPr="00FE5C8F">
        <w:rPr>
          <w:szCs w:val="28"/>
        </w:rPr>
        <w:t xml:space="preserve">Савинское сельское поселение, д. </w:t>
      </w:r>
      <w:proofErr w:type="spellStart"/>
      <w:r w:rsidR="00745A9D" w:rsidRPr="00FE5C8F">
        <w:rPr>
          <w:szCs w:val="28"/>
        </w:rPr>
        <w:t>Песьянка</w:t>
      </w:r>
      <w:proofErr w:type="spellEnd"/>
      <w:r w:rsidR="00745A9D" w:rsidRPr="00FE5C8F">
        <w:rPr>
          <w:szCs w:val="28"/>
        </w:rPr>
        <w:t xml:space="preserve">, ул. Мелиораторов, </w:t>
      </w:r>
      <w:r w:rsidR="00745A9D" w:rsidRPr="00FE5C8F">
        <w:rPr>
          <w:szCs w:val="28"/>
        </w:rPr>
        <w:br/>
        <w:t>д. 9, кабинет 5 (здание администрации)</w:t>
      </w:r>
      <w:r w:rsidRPr="00FE5C8F">
        <w:rPr>
          <w:color w:val="000000"/>
          <w:szCs w:val="28"/>
        </w:rPr>
        <w:t xml:space="preserve"> </w:t>
      </w:r>
      <w:r w:rsidRPr="00FE5C8F">
        <w:rPr>
          <w:szCs w:val="28"/>
        </w:rPr>
        <w:t xml:space="preserve">публичные слушания </w:t>
      </w:r>
      <w:bookmarkStart w:id="0" w:name="OLE_LINK23"/>
      <w:bookmarkStart w:id="1" w:name="OLE_LINK24"/>
      <w:r w:rsidRPr="00FE5C8F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2" w:name="OLE_LINK13"/>
      <w:bookmarkStart w:id="3" w:name="OLE_LINK14"/>
      <w:r w:rsidR="00FD6902" w:rsidRPr="00FE5C8F">
        <w:rPr>
          <w:szCs w:val="28"/>
        </w:rPr>
        <w:t>«</w:t>
      </w:r>
      <w:r w:rsidR="00745A9D" w:rsidRPr="00FE5C8F">
        <w:rPr>
          <w:szCs w:val="28"/>
        </w:rPr>
        <w:t>Обслуживание автотранспорта</w:t>
      </w:r>
      <w:r w:rsidR="00FD6902" w:rsidRPr="00FE5C8F">
        <w:rPr>
          <w:szCs w:val="28"/>
        </w:rPr>
        <w:t>»</w:t>
      </w:r>
      <w:r w:rsidRPr="00FE5C8F">
        <w:rPr>
          <w:szCs w:val="28"/>
        </w:rPr>
        <w:t xml:space="preserve">, установленный для территориальной зоны </w:t>
      </w:r>
      <w:r w:rsidR="00FE5C8F" w:rsidRPr="00FE5C8F">
        <w:rPr>
          <w:szCs w:val="28"/>
        </w:rPr>
        <w:t xml:space="preserve">Р-1 </w:t>
      </w:r>
      <w:r w:rsidR="00FD6902" w:rsidRPr="00FE5C8F">
        <w:rPr>
          <w:szCs w:val="28"/>
        </w:rPr>
        <w:t xml:space="preserve">«Зона </w:t>
      </w:r>
      <w:r w:rsidR="00FE5C8F" w:rsidRPr="00FE5C8F">
        <w:rPr>
          <w:szCs w:val="28"/>
        </w:rPr>
        <w:t>рекреационно-ландшафтных территорий общего пользования</w:t>
      </w:r>
      <w:r w:rsidR="00FD6902" w:rsidRPr="00FE5C8F">
        <w:rPr>
          <w:szCs w:val="28"/>
        </w:rPr>
        <w:t>»</w:t>
      </w:r>
      <w:r w:rsidRPr="00FE5C8F">
        <w:rPr>
          <w:szCs w:val="28"/>
        </w:rPr>
        <w:t xml:space="preserve"> </w:t>
      </w:r>
      <w:r w:rsidR="00745A9D" w:rsidRPr="00FE5C8F">
        <w:rPr>
          <w:szCs w:val="28"/>
        </w:rPr>
        <w:t>Правилами землепользования и застройки Савинского сельского поселения, утвержденными решением Совета депутатов Савинского сельского поселения от 28.09.2017 № 255 (в</w:t>
      </w:r>
      <w:proofErr w:type="gramEnd"/>
      <w:r w:rsidR="00745A9D" w:rsidRPr="00FE5C8F">
        <w:rPr>
          <w:szCs w:val="28"/>
        </w:rPr>
        <w:t xml:space="preserve"> редакции решения Земского Собрания Пермского муниципального района Пермского края от 20.02.2018 № 293)</w:t>
      </w:r>
      <w:r w:rsidRPr="00FE5C8F">
        <w:rPr>
          <w:szCs w:val="28"/>
        </w:rPr>
        <w:t xml:space="preserve">, </w:t>
      </w:r>
      <w:bookmarkEnd w:id="0"/>
      <w:bookmarkEnd w:id="1"/>
      <w:bookmarkEnd w:id="2"/>
      <w:bookmarkEnd w:id="3"/>
      <w:r w:rsidRPr="00FE5C8F">
        <w:rPr>
          <w:szCs w:val="28"/>
        </w:rPr>
        <w:t xml:space="preserve">для земельного участка с кадастровым номером </w:t>
      </w:r>
      <w:r w:rsidR="00FE5C8F" w:rsidRPr="00FE5C8F">
        <w:rPr>
          <w:szCs w:val="28"/>
        </w:rPr>
        <w:t xml:space="preserve">59:32:1750001:1127, площадью 497 </w:t>
      </w:r>
      <w:proofErr w:type="spellStart"/>
      <w:r w:rsidR="00FE5C8F" w:rsidRPr="00FE5C8F">
        <w:rPr>
          <w:szCs w:val="28"/>
        </w:rPr>
        <w:t>кв</w:t>
      </w:r>
      <w:proofErr w:type="gramStart"/>
      <w:r w:rsidR="00FE5C8F" w:rsidRPr="00FE5C8F">
        <w:rPr>
          <w:szCs w:val="28"/>
        </w:rPr>
        <w:t>.м</w:t>
      </w:r>
      <w:proofErr w:type="spellEnd"/>
      <w:proofErr w:type="gramEnd"/>
      <w:r w:rsidR="00FE5C8F" w:rsidRPr="00FE5C8F">
        <w:rPr>
          <w:szCs w:val="28"/>
        </w:rPr>
        <w:t>, расположенного по адресу: Пермский край, Пермский район, Савинское с/</w:t>
      </w:r>
      <w:proofErr w:type="gramStart"/>
      <w:r w:rsidR="00FE5C8F" w:rsidRPr="00FE5C8F">
        <w:rPr>
          <w:szCs w:val="28"/>
        </w:rPr>
        <w:t>п</w:t>
      </w:r>
      <w:proofErr w:type="gramEnd"/>
      <w:r w:rsidR="00FE5C8F" w:rsidRPr="00FE5C8F">
        <w:rPr>
          <w:szCs w:val="28"/>
        </w:rPr>
        <w:t xml:space="preserve">, </w:t>
      </w:r>
      <w:r w:rsidR="00FE5C8F" w:rsidRPr="00FE5C8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E8A11" wp14:editId="54738325">
                <wp:simplePos x="0" y="0"/>
                <wp:positionH relativeFrom="page">
                  <wp:posOffset>918210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8F" w:rsidRDefault="00FE5C8F" w:rsidP="00FE5C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E8A11" id="Надпись 7" o:spid="_x0000_s1030" type="#_x0000_t202" style="position:absolute;left:0;text-align:left;margin-left:72.3pt;margin-top:774.25pt;width:266.45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FNzAIAALY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" filled="f" stroked="f">
                <v:textbox inset="0,0,0,0">
                  <w:txbxContent>
                    <w:p w:rsidR="00FE5C8F" w:rsidRDefault="00FE5C8F" w:rsidP="00FE5C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5C8F" w:rsidRPr="00FE5C8F">
        <w:rPr>
          <w:szCs w:val="28"/>
        </w:rPr>
        <w:t xml:space="preserve">д. </w:t>
      </w:r>
      <w:proofErr w:type="spellStart"/>
      <w:r w:rsidR="00FE5C8F" w:rsidRPr="00FE5C8F">
        <w:rPr>
          <w:szCs w:val="28"/>
        </w:rPr>
        <w:t>Ванюки</w:t>
      </w:r>
      <w:proofErr w:type="spellEnd"/>
      <w:r w:rsidR="00FE5C8F" w:rsidRPr="00FE5C8F">
        <w:rPr>
          <w:szCs w:val="28"/>
        </w:rPr>
        <w:t>, Шоссейный въезд</w:t>
      </w:r>
      <w:r w:rsidR="00FE5C8F">
        <w:rPr>
          <w:szCs w:val="28"/>
        </w:rPr>
        <w:t>.</w:t>
      </w:r>
      <w:r w:rsidR="00FE5C8F" w:rsidRPr="00FE5C8F">
        <w:rPr>
          <w:szCs w:val="28"/>
        </w:rPr>
        <w:t xml:space="preserve"> </w:t>
      </w:r>
    </w:p>
    <w:p w:rsidR="004B4147" w:rsidRPr="00762EC1" w:rsidRDefault="004B4147" w:rsidP="00C851DD">
      <w:pPr>
        <w:numPr>
          <w:ilvl w:val="0"/>
          <w:numId w:val="1"/>
        </w:numPr>
        <w:suppressAutoHyphens/>
        <w:spacing w:line="360" w:lineRule="exact"/>
        <w:ind w:left="0" w:firstLine="720"/>
        <w:jc w:val="both"/>
      </w:pPr>
      <w:r w:rsidRPr="00F3585D">
        <w:lastRenderedPageBreak/>
        <w:t xml:space="preserve"> </w:t>
      </w:r>
      <w:r w:rsidR="000F737D">
        <w:t>К</w:t>
      </w:r>
      <w:r w:rsidRPr="00FE5C8F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4B4147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FE5C8F">
        <w:t>20</w:t>
      </w:r>
      <w:r>
        <w:t xml:space="preserve"> </w:t>
      </w:r>
      <w:r w:rsidR="00FE5C8F">
        <w:t>июл</w:t>
      </w:r>
      <w:r w:rsidR="00FD6902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75239F">
        <w:t>-</w:t>
      </w:r>
      <w:proofErr w:type="spellStart"/>
      <w:r w:rsidR="0075239F">
        <w:t>М</w:t>
      </w:r>
      <w:r>
        <w:t>уллинская</w:t>
      </w:r>
      <w:proofErr w:type="spellEnd"/>
      <w:r>
        <w:t>, 74а, кабинет № 1.</w:t>
      </w:r>
    </w:p>
    <w:p w:rsidR="004B4147" w:rsidRPr="00A46EF0" w:rsidRDefault="004B4147" w:rsidP="004B4147">
      <w:pPr>
        <w:spacing w:line="36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</w:t>
      </w:r>
      <w:r>
        <w:rPr>
          <w:szCs w:val="28"/>
        </w:rPr>
        <w:t>.</w:t>
      </w:r>
    </w:p>
    <w:p w:rsidR="004B4147" w:rsidRDefault="004B4147" w:rsidP="004B4147">
      <w:pPr>
        <w:spacing w:line="360" w:lineRule="exact"/>
        <w:ind w:firstLine="709"/>
        <w:jc w:val="both"/>
      </w:pPr>
      <w:r>
        <w:t>5</w:t>
      </w:r>
      <w:r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Pr="00F3585D">
        <w:t xml:space="preserve">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4B4147" w:rsidRDefault="004B4147" w:rsidP="004B4147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4B4147" w:rsidRPr="00762EC1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4B4147" w:rsidP="000F737D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</w:t>
      </w:r>
      <w:r w:rsidR="000F737D">
        <w:t xml:space="preserve">                      </w:t>
      </w:r>
      <w:bookmarkStart w:id="4" w:name="_GoBack"/>
      <w:bookmarkEnd w:id="4"/>
      <w:r w:rsidR="000F737D">
        <w:t xml:space="preserve"> </w:t>
      </w:r>
      <w:r>
        <w:t xml:space="preserve">                              А.П. Кузнецов</w:t>
      </w:r>
    </w:p>
    <w:p w:rsidR="004B4147" w:rsidRDefault="004B4147" w:rsidP="004B4147">
      <w:pPr>
        <w:tabs>
          <w:tab w:val="left" w:pos="1785"/>
        </w:tabs>
        <w:spacing w:line="360" w:lineRule="exact"/>
        <w:rPr>
          <w:szCs w:val="28"/>
          <w:lang w:eastAsia="x-none"/>
        </w:rPr>
      </w:pPr>
    </w:p>
    <w:p w:rsidR="00687345" w:rsidRPr="004B4147" w:rsidRDefault="00687345" w:rsidP="004B4147">
      <w:pPr>
        <w:rPr>
          <w:szCs w:val="28"/>
        </w:rPr>
      </w:pPr>
    </w:p>
    <w:sectPr w:rsidR="00687345" w:rsidRP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41" w:rsidRDefault="009D4A41">
      <w:r>
        <w:separator/>
      </w:r>
    </w:p>
  </w:endnote>
  <w:endnote w:type="continuationSeparator" w:id="0">
    <w:p w:rsidR="009D4A41" w:rsidRDefault="009D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41" w:rsidRDefault="009D4A41">
      <w:r>
        <w:separator/>
      </w:r>
    </w:p>
  </w:footnote>
  <w:footnote w:type="continuationSeparator" w:id="0">
    <w:p w:rsidR="009D4A41" w:rsidRDefault="009D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446F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9BAA3120"/>
    <w:lvl w:ilvl="0" w:tplc="283CC9D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F737D"/>
    <w:rsid w:val="000F7FA6"/>
    <w:rsid w:val="00354582"/>
    <w:rsid w:val="003D4E97"/>
    <w:rsid w:val="0045446F"/>
    <w:rsid w:val="004B4147"/>
    <w:rsid w:val="00571888"/>
    <w:rsid w:val="00592153"/>
    <w:rsid w:val="00593C23"/>
    <w:rsid w:val="00687345"/>
    <w:rsid w:val="00745A9D"/>
    <w:rsid w:val="0075239F"/>
    <w:rsid w:val="007B6694"/>
    <w:rsid w:val="009D4A41"/>
    <w:rsid w:val="00AB5725"/>
    <w:rsid w:val="00DC1901"/>
    <w:rsid w:val="00FD6902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A49D-B943-40BD-B068-F4986212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2020-07-02T05:39:00Z</dcterms:created>
  <dcterms:modified xsi:type="dcterms:W3CDTF">2020-07-02T05:39:00Z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